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0119" w14:textId="77777777" w:rsidR="002E604D" w:rsidRDefault="002E604D">
      <w:pPr>
        <w:keepNext/>
        <w:autoSpaceDE w:val="0"/>
        <w:spacing w:after="48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DEAF64C" w14:textId="062FBBF5" w:rsidR="002E604D" w:rsidRDefault="006572DC">
      <w:pPr>
        <w:keepNext/>
        <w:autoSpaceDE w:val="0"/>
        <w:spacing w:after="480" w:line="240" w:lineRule="auto"/>
        <w:jc w:val="center"/>
      </w:pPr>
      <w:r>
        <w:rPr>
          <w:rFonts w:ascii="Times New Roman" w:eastAsia="Times New Roman" w:hAnsi="Times New Roman"/>
          <w:b/>
          <w:bCs/>
          <w:lang w:eastAsia="pl-PL"/>
        </w:rPr>
        <w:t xml:space="preserve">Formularz zgłaszania uwag i wniosków do projektu uchwały w sprawie </w:t>
      </w:r>
      <w:r w:rsidR="00D45C5B" w:rsidRPr="00D45C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regulaminu utrzymania czystości i porządku na terenie gminy Miedźno.</w:t>
      </w:r>
      <w:bookmarkStart w:id="0" w:name="_GoBack"/>
      <w:bookmarkEnd w:id="0"/>
    </w:p>
    <w:p w14:paraId="29F78FC3" w14:textId="4CB92C9B" w:rsidR="002E604D" w:rsidRDefault="006572DC">
      <w:pPr>
        <w:autoSpaceDE w:val="0"/>
        <w:spacing w:before="120" w:after="120" w:line="240" w:lineRule="auto"/>
        <w:ind w:left="283" w:firstLine="227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 xml:space="preserve">Termin konsultacji od dnia </w:t>
      </w:r>
      <w:r w:rsidR="00D45C5B">
        <w:rPr>
          <w:rFonts w:ascii="Times New Roman" w:eastAsia="Times New Roman" w:hAnsi="Times New Roman"/>
          <w:b/>
          <w:bCs/>
          <w:lang w:eastAsia="pl-PL"/>
        </w:rPr>
        <w:t>7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D45C5B">
        <w:rPr>
          <w:rFonts w:ascii="Times New Roman" w:eastAsia="Times New Roman" w:hAnsi="Times New Roman"/>
          <w:b/>
          <w:bCs/>
          <w:lang w:eastAsia="pl-PL"/>
        </w:rPr>
        <w:t>sierpnia</w:t>
      </w:r>
      <w:r>
        <w:rPr>
          <w:rFonts w:ascii="Times New Roman" w:eastAsia="Times New Roman" w:hAnsi="Times New Roman"/>
          <w:b/>
          <w:bCs/>
          <w:lang w:eastAsia="pl-PL"/>
        </w:rPr>
        <w:t xml:space="preserve"> 2019 r. do </w:t>
      </w:r>
      <w:r w:rsidR="00D45C5B">
        <w:rPr>
          <w:rFonts w:ascii="Times New Roman" w:eastAsia="Times New Roman" w:hAnsi="Times New Roman"/>
          <w:b/>
          <w:bCs/>
          <w:lang w:eastAsia="pl-PL"/>
        </w:rPr>
        <w:t>19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D45C5B">
        <w:rPr>
          <w:rFonts w:ascii="Times New Roman" w:eastAsia="Times New Roman" w:hAnsi="Times New Roman"/>
          <w:b/>
          <w:bCs/>
          <w:lang w:eastAsia="pl-PL"/>
        </w:rPr>
        <w:t>sierpnia</w:t>
      </w:r>
      <w:r>
        <w:rPr>
          <w:rFonts w:ascii="Times New Roman" w:eastAsia="Times New Roman" w:hAnsi="Times New Roman"/>
          <w:b/>
          <w:bCs/>
          <w:lang w:eastAsia="pl-PL"/>
        </w:rPr>
        <w:t xml:space="preserve"> 2019 r.</w:t>
      </w:r>
    </w:p>
    <w:p w14:paraId="1952F0A0" w14:textId="77777777" w:rsidR="002E604D" w:rsidRDefault="006572DC">
      <w:pPr>
        <w:autoSpaceDE w:val="0"/>
        <w:spacing w:before="120" w:after="120" w:line="240" w:lineRule="auto"/>
        <w:ind w:left="283" w:firstLine="227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Informacja o zgłaszającym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4987"/>
      </w:tblGrid>
      <w:tr w:rsidR="002E604D" w14:paraId="68E23F05" w14:textId="77777777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FA3A" w14:textId="77777777" w:rsidR="002E604D" w:rsidRDefault="006572DC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i adres podmiotu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3D38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1B2B0AD6" w14:textId="77777777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8D10" w14:textId="77777777" w:rsidR="002E604D" w:rsidRDefault="006572DC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Imię i nazwisko osoby uprawnionej do reprezentowania podmiotu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8E61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39BDF90C" w14:textId="77777777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8749" w14:textId="77777777" w:rsidR="002E604D" w:rsidRDefault="006572DC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E-mail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E9AA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06FF7FCF" w14:textId="77777777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167A" w14:textId="77777777" w:rsidR="002E604D" w:rsidRDefault="006572DC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Tel.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2D58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12D6DEFA" w14:textId="77777777" w:rsidR="002E604D" w:rsidRDefault="006572DC">
      <w:pPr>
        <w:autoSpaceDE w:val="0"/>
        <w:spacing w:before="120" w:after="120" w:line="240" w:lineRule="auto"/>
        <w:ind w:left="283" w:firstLine="227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Zgłaszane uwagi </w:t>
      </w:r>
      <w:r>
        <w:rPr>
          <w:rFonts w:ascii="Times New Roman" w:eastAsia="Times New Roman" w:hAnsi="Times New Roman"/>
          <w:color w:val="000000"/>
          <w:lang w:eastAsia="pl-PL"/>
        </w:rPr>
        <w:t>i wnioski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402"/>
        <w:gridCol w:w="2693"/>
      </w:tblGrid>
      <w:tr w:rsidR="002E604D" w14:paraId="1BE5462D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C7D4" w14:textId="77777777" w:rsidR="002E604D" w:rsidRDefault="006572DC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Część dokumentu, do którego odnosi się uwaga lub wniosek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F3E4" w14:textId="77777777" w:rsidR="002E604D" w:rsidRDefault="006572D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Treść uwagi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76E6" w14:textId="77777777" w:rsidR="002E604D" w:rsidRDefault="006572DC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Uzasadnienie uwagi</w:t>
            </w:r>
          </w:p>
        </w:tc>
      </w:tr>
      <w:tr w:rsidR="002E604D" w14:paraId="12A16355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E00C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12F0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4E37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7C98AD7B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7511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E810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9450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7FFB2D94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4185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4C48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2C24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702E35DF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7210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ADD9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3618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64DC5234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8F38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1DB4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4B5F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506CBD8C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74CC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A322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0DEA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26B151A6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814B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077D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4051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7B960832" w14:textId="77777777" w:rsidR="002E604D" w:rsidRDefault="002E604D"/>
    <w:sectPr w:rsidR="002E604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573DF" w14:textId="77777777" w:rsidR="006572DC" w:rsidRDefault="006572DC">
      <w:pPr>
        <w:spacing w:after="0" w:line="240" w:lineRule="auto"/>
      </w:pPr>
      <w:r>
        <w:separator/>
      </w:r>
    </w:p>
  </w:endnote>
  <w:endnote w:type="continuationSeparator" w:id="0">
    <w:p w14:paraId="0228B3BE" w14:textId="77777777" w:rsidR="006572DC" w:rsidRDefault="0065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1EFC1" w14:textId="77777777" w:rsidR="006572DC" w:rsidRDefault="006572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FE3198" w14:textId="77777777" w:rsidR="006572DC" w:rsidRDefault="00657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604D"/>
    <w:rsid w:val="002E604D"/>
    <w:rsid w:val="006572DC"/>
    <w:rsid w:val="00D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BF70"/>
  <w15:docId w15:val="{DC1548CE-F6FA-4E4C-9B2A-544A46F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pobrane/20180517075835qu3l5x7rlcim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Smieci</cp:lastModifiedBy>
  <cp:revision>2</cp:revision>
  <dcterms:created xsi:type="dcterms:W3CDTF">2019-08-12T13:22:00Z</dcterms:created>
  <dcterms:modified xsi:type="dcterms:W3CDTF">2019-08-12T13:22:00Z</dcterms:modified>
</cp:coreProperties>
</file>